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6E72" w14:textId="3A61F142" w:rsidR="00256489" w:rsidRDefault="0065716B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</w:t>
      </w:r>
      <w:r w:rsidR="00256489">
        <w:rPr>
          <w:b/>
          <w:noProof/>
          <w:sz w:val="24"/>
        </w:rPr>
        <w:t>udited Body Name…</w:t>
      </w:r>
      <w:r w:rsidR="00766A28">
        <w:rPr>
          <w:b/>
          <w:noProof/>
          <w:sz w:val="24"/>
        </w:rPr>
        <w:t xml:space="preserve">Peterston Super Ely Community Council   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7B2F97C0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</w:rPr>
              <w:t>………</w:t>
            </w:r>
            <w:r w:rsidR="00766A28">
              <w:rPr>
                <w:rFonts w:asciiTheme="minorHAnsi" w:hAnsiTheme="minorHAnsi" w:cstheme="minorHAnsi"/>
                <w:sz w:val="24"/>
              </w:rPr>
              <w:t>4</w:t>
            </w:r>
            <w:r w:rsidR="007B7884">
              <w:rPr>
                <w:rFonts w:asciiTheme="minorHAnsi" w:hAnsiTheme="minorHAnsi" w:cstheme="minorHAnsi"/>
                <w:sz w:val="24"/>
              </w:rPr>
              <w:t>………/………</w:t>
            </w:r>
            <w:r w:rsidR="00766A28">
              <w:rPr>
                <w:rFonts w:asciiTheme="minorHAnsi" w:hAnsiTheme="minorHAnsi" w:cstheme="minorHAnsi"/>
                <w:sz w:val="24"/>
              </w:rPr>
              <w:t>1</w:t>
            </w:r>
            <w:r w:rsidR="007B7884">
              <w:rPr>
                <w:rFonts w:asciiTheme="minorHAnsi" w:hAnsiTheme="minorHAnsi" w:cstheme="minorHAnsi"/>
                <w:sz w:val="24"/>
              </w:rPr>
              <w:t>…………</w:t>
            </w:r>
            <w:proofErr w:type="gramStart"/>
            <w:r w:rsidR="007B7884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  <w:r w:rsidR="007B7884">
              <w:rPr>
                <w:rFonts w:asciiTheme="minorHAnsi" w:hAnsiTheme="minorHAnsi" w:cstheme="minorHAnsi"/>
                <w:sz w:val="24"/>
              </w:rPr>
              <w:t>/   20</w:t>
            </w:r>
            <w:r w:rsidR="005F2B6C">
              <w:rPr>
                <w:rFonts w:asciiTheme="minorHAnsi" w:hAnsiTheme="minorHAnsi" w:cstheme="minorHAnsi"/>
                <w:sz w:val="24"/>
              </w:rPr>
              <w:t>2</w:t>
            </w:r>
            <w:r w:rsidR="00766A28">
              <w:rPr>
                <w:rFonts w:asciiTheme="minorHAnsi" w:hAnsiTheme="minorHAnsi" w:cstheme="minorHAnsi"/>
                <w:sz w:val="24"/>
              </w:rPr>
              <w:t>1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5C46134D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</w:t>
            </w:r>
            <w:r w:rsidR="00766A28">
              <w:rPr>
                <w:rFonts w:asciiTheme="minorHAnsi" w:hAnsiTheme="minorHAnsi" w:cstheme="minorHAnsi"/>
                <w:sz w:val="24"/>
              </w:rPr>
              <w:t>14</w:t>
            </w:r>
            <w:r w:rsidR="00766A28" w:rsidRPr="00766A28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 w:rsidR="00766A28">
              <w:rPr>
                <w:rFonts w:asciiTheme="minorHAnsi" w:hAnsiTheme="minorHAnsi" w:cstheme="minorHAnsi"/>
                <w:sz w:val="24"/>
              </w:rPr>
              <w:t xml:space="preserve"> December 2020</w:t>
            </w:r>
            <w:r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63547E2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766A28">
              <w:rPr>
                <w:rFonts w:asciiTheme="minorHAnsi" w:hAnsiTheme="minorHAnsi" w:cstheme="minorHAnsi"/>
                <w:sz w:val="24"/>
              </w:rPr>
              <w:t>25</w:t>
            </w:r>
            <w:r>
              <w:rPr>
                <w:rFonts w:asciiTheme="minorHAnsi" w:hAnsiTheme="minorHAnsi" w:cstheme="minorHAnsi"/>
                <w:sz w:val="24"/>
              </w:rPr>
              <w:t xml:space="preserve">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509DF35B" w:rsidR="00256489" w:rsidRPr="00F57496" w:rsidRDefault="00766A28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to Friday – 9am – 4:30pm</w:t>
            </w:r>
          </w:p>
          <w:p w14:paraId="544C315D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…………………………………...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E78B2F9" w14:textId="77777777" w:rsidR="00766A28" w:rsidRDefault="00766A28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Manor Park, Llantwit Major</w:t>
            </w:r>
          </w:p>
          <w:p w14:paraId="0A0D3862" w14:textId="539E02AD" w:rsidR="00766A28" w:rsidRPr="00F57496" w:rsidRDefault="00766A28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Vale of Glamorgan, CF61 1RS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2B7F86A9" w:rsidR="00256489" w:rsidRPr="000C7A07" w:rsidRDefault="00766A28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Victoria Trundle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.Clerk</w:t>
            </w:r>
            <w:proofErr w:type="gramEnd"/>
            <w:r w:rsidR="00256489" w:rsidRPr="000C7A07">
              <w:rPr>
                <w:rFonts w:asciiTheme="minorHAnsi" w:hAnsiTheme="minorHAnsi" w:cstheme="minorHAnsi"/>
                <w:sz w:val="24"/>
              </w:rPr>
              <w:t xml:space="preserve">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358A" w14:textId="77777777" w:rsidR="00D67B5B" w:rsidRDefault="00D67B5B">
      <w:r>
        <w:separator/>
      </w:r>
    </w:p>
  </w:endnote>
  <w:endnote w:type="continuationSeparator" w:id="0">
    <w:p w14:paraId="64F2CC15" w14:textId="77777777" w:rsidR="00D67B5B" w:rsidRDefault="00D6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28E3" w14:textId="77777777" w:rsidR="00555F13" w:rsidRDefault="00555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99B1E" w14:textId="77777777" w:rsidR="00D67B5B" w:rsidRDefault="00D67B5B">
      <w:pPr>
        <w:pStyle w:val="Footer"/>
      </w:pPr>
    </w:p>
  </w:footnote>
  <w:footnote w:type="continuationSeparator" w:id="0">
    <w:p w14:paraId="61CE4563" w14:textId="77777777" w:rsidR="00D67B5B" w:rsidRDefault="00D67B5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E405" w14:textId="77777777" w:rsidR="00555F13" w:rsidRDefault="0055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5716B"/>
    <w:rsid w:val="00664EB9"/>
    <w:rsid w:val="006C2861"/>
    <w:rsid w:val="006D320D"/>
    <w:rsid w:val="006E79D8"/>
    <w:rsid w:val="00731BAC"/>
    <w:rsid w:val="00753FC8"/>
    <w:rsid w:val="007603DB"/>
    <w:rsid w:val="0076520A"/>
    <w:rsid w:val="00766A28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EF500F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Normal.dotm</Template>
  <TotalTime>6</TotalTime>
  <Pages>1</Pages>
  <Words>289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PSE CC</cp:lastModifiedBy>
  <cp:revision>4</cp:revision>
  <cp:lastPrinted>2019-08-22T08:17:00Z</cp:lastPrinted>
  <dcterms:created xsi:type="dcterms:W3CDTF">2020-12-31T12:23:00Z</dcterms:created>
  <dcterms:modified xsi:type="dcterms:W3CDTF">2020-12-31T12:29:00Z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